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9C" w:rsidRDefault="00F27B9C"/>
    <w:p w:rsidR="003F5157" w:rsidRPr="003F5157" w:rsidRDefault="003F5157" w:rsidP="003F5157">
      <w:pPr>
        <w:pStyle w:val="Sansinterligne"/>
        <w:jc w:val="center"/>
        <w:rPr>
          <w:b/>
          <w:color w:val="49003E"/>
          <w:sz w:val="32"/>
          <w:szCs w:val="32"/>
        </w:rPr>
      </w:pPr>
      <w:r w:rsidRPr="003F5157">
        <w:rPr>
          <w:b/>
          <w:color w:val="49003E"/>
          <w:sz w:val="32"/>
          <w:szCs w:val="32"/>
        </w:rPr>
        <w:t>FORMULAIRE D’INSCRIPTION –</w:t>
      </w:r>
    </w:p>
    <w:p w:rsidR="003F5157" w:rsidRPr="003F5157" w:rsidRDefault="003F5157" w:rsidP="003F5157">
      <w:pPr>
        <w:pStyle w:val="Sansinterligne"/>
        <w:jc w:val="center"/>
        <w:rPr>
          <w:b/>
          <w:color w:val="49003E"/>
          <w:sz w:val="32"/>
          <w:szCs w:val="32"/>
        </w:rPr>
      </w:pPr>
      <w:r>
        <w:rPr>
          <w:b/>
          <w:color w:val="49003E"/>
          <w:sz w:val="32"/>
          <w:szCs w:val="32"/>
        </w:rPr>
        <w:t>ÉVÈNEMENT FÊ</w:t>
      </w:r>
      <w:r w:rsidRPr="003F5157">
        <w:rPr>
          <w:b/>
          <w:color w:val="49003E"/>
          <w:sz w:val="32"/>
          <w:szCs w:val="32"/>
        </w:rPr>
        <w:t>TE DE LA GASTRONOMIE 2017</w:t>
      </w:r>
    </w:p>
    <w:p w:rsidR="003F5157" w:rsidRPr="003F5157" w:rsidRDefault="003F5157" w:rsidP="00F4474D">
      <w:pPr>
        <w:pStyle w:val="Sansinterligne"/>
        <w:jc w:val="both"/>
        <w:rPr>
          <w:b/>
          <w:color w:val="49003E"/>
        </w:rPr>
      </w:pPr>
    </w:p>
    <w:p w:rsidR="003F5157" w:rsidRPr="003F5157" w:rsidRDefault="003F5157" w:rsidP="00F44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3F5157">
        <w:rPr>
          <w:rFonts w:eastAsia="Times New Roman" w:cs="Times New Roman"/>
          <w:lang w:eastAsia="fr-FR"/>
        </w:rPr>
        <w:t>Complétez le formulaire d’inscription en rempliss</w:t>
      </w:r>
      <w:r w:rsidR="00913632">
        <w:rPr>
          <w:rFonts w:eastAsia="Times New Roman" w:cs="Times New Roman"/>
          <w:lang w:eastAsia="fr-FR"/>
        </w:rPr>
        <w:t xml:space="preserve">ant tous les champs disponibles, et le retourner à </w:t>
      </w:r>
      <w:hyperlink r:id="rId7" w:history="1">
        <w:r w:rsidR="001671BB" w:rsidRPr="00651C71">
          <w:rPr>
            <w:rStyle w:val="Lienhypertexte"/>
            <w:rFonts w:eastAsia="Times New Roman" w:cs="Times New Roman"/>
            <w:b/>
            <w:lang w:eastAsia="fr-FR"/>
          </w:rPr>
          <w:t>valerie.bouvet-jeunehomme@petitescitesdecaractere.com</w:t>
        </w:r>
      </w:hyperlink>
      <w:r w:rsidR="00913632" w:rsidRPr="00913632">
        <w:rPr>
          <w:rFonts w:eastAsia="Times New Roman" w:cs="Times New Roman"/>
          <w:lang w:eastAsia="fr-FR"/>
        </w:rPr>
        <w:t xml:space="preserve"> </w:t>
      </w:r>
      <w:r w:rsidR="00B10F8C">
        <w:rPr>
          <w:rFonts w:eastAsia="Times New Roman" w:cs="Times New Roman"/>
          <w:lang w:eastAsia="fr-FR"/>
        </w:rPr>
        <w:t>accompagné d’un visuel.</w:t>
      </w:r>
    </w:p>
    <w:p w:rsidR="003F5157" w:rsidRDefault="00E62E54" w:rsidP="00F44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hyperlink r:id="rId8" w:tgtFrame="_blank" w:tooltip="Charte juridique 2017" w:history="1">
        <w:r w:rsidR="003F5157" w:rsidRPr="003F5157">
          <w:rPr>
            <w:rFonts w:eastAsia="Times New Roman" w:cs="Times New Roman"/>
            <w:b/>
            <w:bCs/>
            <w:color w:val="0000FF"/>
            <w:u w:val="single"/>
            <w:lang w:eastAsia="fr-FR"/>
          </w:rPr>
          <w:t>Engagez-vous à respecter la charte</w:t>
        </w:r>
      </w:hyperlink>
      <w:r w:rsidR="003F5157" w:rsidRPr="003F5157">
        <w:rPr>
          <w:rFonts w:eastAsia="Times New Roman" w:cs="Times New Roman"/>
          <w:b/>
          <w:bCs/>
          <w:lang w:eastAsia="fr-FR"/>
        </w:rPr>
        <w:t xml:space="preserve"> de la Fête de la Gastronomie</w:t>
      </w:r>
      <w:r w:rsidR="003F5157" w:rsidRPr="003F5157">
        <w:rPr>
          <w:rFonts w:eastAsia="Times New Roman" w:cs="Times New Roman"/>
          <w:lang w:eastAsia="fr-FR"/>
        </w:rPr>
        <w:t xml:space="preserve"> (PDF - 258 Ko) et validez votre candidature.</w:t>
      </w:r>
    </w:p>
    <w:p w:rsidR="003F5157" w:rsidRDefault="003F5157" w:rsidP="003F51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fr-FR"/>
        </w:rPr>
      </w:pPr>
      <w:r w:rsidRPr="003F5157">
        <w:rPr>
          <w:rFonts w:eastAsia="Times New Roman" w:cs="Times New Roman"/>
          <w:i/>
          <w:iCs/>
          <w:lang w:eastAsia="fr-FR"/>
        </w:rPr>
        <w:t>Chaque porteur de projet s’engage à faire apparaître le logo de la Fête de la Gastronomie 2017 sur ses supports de communication, et à indiquer également que son événement s’inscrit dans le cadre de la Fête de la Gastronomie</w:t>
      </w:r>
      <w:r w:rsidRPr="003F5157">
        <w:rPr>
          <w:rFonts w:eastAsia="Times New Roman" w:cs="Times New Roman"/>
          <w:lang w:eastAsia="fr-FR"/>
        </w:rPr>
        <w:t>.</w:t>
      </w:r>
    </w:p>
    <w:p w:rsidR="00643BA5" w:rsidRPr="00C33A54" w:rsidRDefault="00C33A54" w:rsidP="00C33A5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lang w:eastAsia="fr-FR"/>
        </w:rPr>
      </w:pPr>
      <w:r w:rsidRPr="00C33A54">
        <w:rPr>
          <w:rFonts w:eastAsia="Times New Roman" w:cs="Times New Roman"/>
          <w:b/>
          <w:i/>
          <w:lang w:eastAsia="fr-FR"/>
        </w:rPr>
        <w:t>Les éléments suivis d’un astérisque* sont obligatoirement à renseigner</w:t>
      </w:r>
    </w:p>
    <w:p w:rsidR="00C33A54" w:rsidRPr="00C33A54" w:rsidRDefault="00C33A54" w:rsidP="003F5157">
      <w:pPr>
        <w:spacing w:before="100" w:beforeAutospacing="1" w:after="100" w:afterAutospacing="1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lang w:eastAsia="fr-FR"/>
        </w:rPr>
      </w:pPr>
      <w:r w:rsidRPr="00C33A54">
        <w:rPr>
          <w:rFonts w:eastAsia="Times New Roman" w:cs="Times New Roman"/>
          <w:b/>
          <w:color w:val="76923C" w:themeColor="accent3" w:themeShade="BF"/>
          <w:sz w:val="24"/>
          <w:szCs w:val="24"/>
          <w:lang w:eastAsia="fr-FR"/>
        </w:rPr>
        <w:t>Evènement</w:t>
      </w:r>
      <w:bookmarkStart w:id="0" w:name="_GoBack"/>
      <w:bookmarkEnd w:id="0"/>
    </w:p>
    <w:p w:rsidR="003F5157" w:rsidRDefault="003F5157" w:rsidP="003F5157">
      <w:pPr>
        <w:spacing w:before="100" w:beforeAutospacing="1" w:after="100" w:afterAutospacing="1" w:line="240" w:lineRule="auto"/>
        <w:rPr>
          <w:rFonts w:eastAsia="Times New Roman" w:cs="Times New Roman"/>
          <w:u w:val="single"/>
          <w:lang w:eastAsia="fr-FR"/>
        </w:rPr>
      </w:pPr>
      <w:r w:rsidRPr="003F5157">
        <w:rPr>
          <w:rFonts w:eastAsia="Times New Roman" w:cs="Times New Roman"/>
          <w:u w:val="single"/>
          <w:lang w:eastAsia="fr-FR"/>
        </w:rPr>
        <w:t>Nature de l’organisme</w:t>
      </w:r>
      <w:r w:rsidR="00643BA5" w:rsidRPr="00643BA5">
        <w:rPr>
          <w:rFonts w:eastAsia="Times New Roman" w:cs="Times New Roman"/>
          <w:lang w:eastAsia="fr-FR"/>
        </w:rPr>
        <w:t>* :</w:t>
      </w:r>
      <w:r w:rsidRPr="003F5157">
        <w:rPr>
          <w:rFonts w:eastAsia="Times New Roman" w:cs="Times New Roman"/>
          <w:u w:val="single"/>
          <w:lang w:eastAsia="fr-FR"/>
        </w:rPr>
        <w:t xml:space="preserve"> </w:t>
      </w:r>
    </w:p>
    <w:p w:rsidR="003F5157" w:rsidRPr="003F5157" w:rsidRDefault="00E62E54" w:rsidP="003F5157">
      <w:pPr>
        <w:pStyle w:val="Sansinterligne"/>
      </w:pPr>
      <w:sdt>
        <w:sdtPr>
          <w:id w:val="58519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157" w:rsidRPr="003F5157">
            <w:rPr>
              <w:rFonts w:ascii="MS Gothic" w:eastAsia="MS Gothic" w:hAnsi="MS Gothic" w:cs="MS Gothic" w:hint="eastAsia"/>
            </w:rPr>
            <w:t>☐</w:t>
          </w:r>
        </w:sdtContent>
      </w:sdt>
      <w:r w:rsidR="003F5157" w:rsidRPr="003F5157">
        <w:t xml:space="preserve">Association </w:t>
      </w:r>
    </w:p>
    <w:p w:rsidR="003F5157" w:rsidRPr="003F5157" w:rsidRDefault="00E62E54" w:rsidP="003F5157">
      <w:pPr>
        <w:pStyle w:val="Sansinterligne"/>
      </w:pPr>
      <w:sdt>
        <w:sdtPr>
          <w:id w:val="-15224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157" w:rsidRPr="003F5157">
            <w:rPr>
              <w:rFonts w:ascii="MS Gothic" w:eastAsia="MS Gothic" w:hAnsi="MS Gothic" w:cs="MS Gothic" w:hint="eastAsia"/>
            </w:rPr>
            <w:t>☐</w:t>
          </w:r>
        </w:sdtContent>
      </w:sdt>
      <w:r w:rsidR="003F5157" w:rsidRPr="003F5157">
        <w:t>Collectivité</w:t>
      </w:r>
    </w:p>
    <w:p w:rsidR="003F5157" w:rsidRPr="003F5157" w:rsidRDefault="00E62E54" w:rsidP="003F5157">
      <w:pPr>
        <w:pStyle w:val="Sansinterligne"/>
      </w:pPr>
      <w:sdt>
        <w:sdtPr>
          <w:id w:val="73544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157" w:rsidRPr="003F5157">
            <w:rPr>
              <w:rFonts w:ascii="MS Gothic" w:eastAsia="MS Gothic" w:hAnsi="MS Gothic" w:cs="MS Gothic" w:hint="eastAsia"/>
            </w:rPr>
            <w:t>☐</w:t>
          </w:r>
        </w:sdtContent>
      </w:sdt>
      <w:r w:rsidR="003F5157" w:rsidRPr="003F5157">
        <w:t xml:space="preserve">Entreprise </w:t>
      </w:r>
    </w:p>
    <w:p w:rsidR="003F5157" w:rsidRPr="003F5157" w:rsidRDefault="00E62E54" w:rsidP="003F5157">
      <w:pPr>
        <w:pStyle w:val="Sansinterligne"/>
      </w:pPr>
      <w:sdt>
        <w:sdtPr>
          <w:id w:val="96485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157" w:rsidRPr="003F5157">
            <w:rPr>
              <w:rFonts w:ascii="MS Gothic" w:eastAsia="MS Gothic" w:hAnsi="MS Gothic" w:cs="MS Gothic" w:hint="eastAsia"/>
            </w:rPr>
            <w:t>☐</w:t>
          </w:r>
        </w:sdtContent>
      </w:sdt>
      <w:r w:rsidR="003F5157" w:rsidRPr="003F5157">
        <w:t xml:space="preserve">Organisation professionnelle </w:t>
      </w:r>
    </w:p>
    <w:p w:rsidR="003F5157" w:rsidRPr="003F5157" w:rsidRDefault="00E62E54" w:rsidP="003F5157">
      <w:pPr>
        <w:pStyle w:val="Sansinterligne"/>
      </w:pPr>
      <w:sdt>
        <w:sdtPr>
          <w:id w:val="199560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157" w:rsidRPr="003F5157">
            <w:rPr>
              <w:rFonts w:ascii="MS Gothic" w:eastAsia="MS Gothic" w:hAnsi="MS Gothic" w:cs="MS Gothic" w:hint="eastAsia"/>
            </w:rPr>
            <w:t>☐</w:t>
          </w:r>
        </w:sdtContent>
      </w:sdt>
      <w:r w:rsidR="003F5157" w:rsidRPr="003F5157">
        <w:t xml:space="preserve">Particulier </w:t>
      </w:r>
    </w:p>
    <w:p w:rsidR="003F5157" w:rsidRPr="003F5157" w:rsidRDefault="00E62E54" w:rsidP="003F5157">
      <w:pPr>
        <w:pStyle w:val="Sansinterligne"/>
      </w:pPr>
      <w:sdt>
        <w:sdtPr>
          <w:id w:val="-91162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157" w:rsidRPr="003F5157">
            <w:rPr>
              <w:rFonts w:ascii="MS Gothic" w:eastAsia="MS Gothic" w:hAnsi="MS Gothic" w:cs="MS Gothic" w:hint="eastAsia"/>
            </w:rPr>
            <w:t>☐</w:t>
          </w:r>
        </w:sdtContent>
      </w:sdt>
      <w:r w:rsidR="003F5157" w:rsidRPr="003F5157">
        <w:t xml:space="preserve">Tourisme </w:t>
      </w:r>
    </w:p>
    <w:p w:rsidR="003F5157" w:rsidRDefault="00E62E54" w:rsidP="003F5157">
      <w:pPr>
        <w:pStyle w:val="Sansinterligne"/>
      </w:pPr>
      <w:sdt>
        <w:sdtPr>
          <w:id w:val="17816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157" w:rsidRPr="003F5157">
            <w:rPr>
              <w:rFonts w:ascii="MS Gothic" w:eastAsia="MS Gothic" w:hAnsi="MS Gothic" w:cs="MS Gothic" w:hint="eastAsia"/>
            </w:rPr>
            <w:t>☐</w:t>
          </w:r>
        </w:sdtContent>
      </w:sdt>
      <w:r w:rsidR="003F5157" w:rsidRPr="003F5157">
        <w:t>Autre</w:t>
      </w:r>
    </w:p>
    <w:p w:rsidR="003F5157" w:rsidRDefault="003F5157" w:rsidP="003F5157">
      <w:pPr>
        <w:pStyle w:val="Sansinterligne"/>
      </w:pPr>
    </w:p>
    <w:p w:rsidR="003F5157" w:rsidRPr="003F5157" w:rsidRDefault="003F5157" w:rsidP="003F5157">
      <w:pPr>
        <w:pStyle w:val="Sansinterligne"/>
        <w:rPr>
          <w:u w:val="single"/>
        </w:rPr>
      </w:pPr>
      <w:r w:rsidRPr="003F5157">
        <w:rPr>
          <w:u w:val="single"/>
        </w:rPr>
        <w:t>Nom de l’</w:t>
      </w:r>
      <w:r w:rsidR="00643BA5">
        <w:rPr>
          <w:u w:val="single"/>
        </w:rPr>
        <w:t>organisme</w:t>
      </w:r>
      <w:r w:rsidR="00643BA5" w:rsidRPr="00643BA5">
        <w:t>* :</w:t>
      </w:r>
    </w:p>
    <w:p w:rsidR="00643BA5" w:rsidRDefault="003F5157" w:rsidP="003F5157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111424</wp:posOffset>
                </wp:positionV>
                <wp:extent cx="4227755" cy="258183"/>
                <wp:effectExtent l="0" t="0" r="20955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755" cy="2581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9003E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157" w:rsidRDefault="003F5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.15pt;margin-top:8.75pt;width:332.9pt;height:2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" filled="f" strokecolor="#49003e" strokeweight=".5pt">
                <v:textbox>
                  <w:txbxContent>
                    <w:p w:rsidR="003F5157" w:rsidRDefault="003F5157"/>
                  </w:txbxContent>
                </v:textbox>
              </v:shape>
            </w:pict>
          </mc:Fallback>
        </mc:AlternateContent>
      </w:r>
    </w:p>
    <w:p w:rsidR="00643BA5" w:rsidRDefault="00643BA5" w:rsidP="00643BA5"/>
    <w:p w:rsidR="00643BA5" w:rsidRPr="00643BA5" w:rsidRDefault="00643BA5" w:rsidP="00643BA5">
      <w:pPr>
        <w:rPr>
          <w:u w:val="single"/>
        </w:rPr>
      </w:pPr>
      <w:r w:rsidRPr="00643BA5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5070B" wp14:editId="622BF9C0">
                <wp:simplePos x="0" y="0"/>
                <wp:positionH relativeFrom="column">
                  <wp:posOffset>15875</wp:posOffset>
                </wp:positionH>
                <wp:positionV relativeFrom="paragraph">
                  <wp:posOffset>318770</wp:posOffset>
                </wp:positionV>
                <wp:extent cx="4227195" cy="257810"/>
                <wp:effectExtent l="0" t="0" r="20955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9003E"/>
                          </a:solidFill>
                        </a:ln>
                        <a:effectLst/>
                      </wps:spPr>
                      <wps:txbx>
                        <w:txbxContent>
                          <w:p w:rsidR="00643BA5" w:rsidRDefault="00643BA5" w:rsidP="00643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5070B" id="Zone de texte 4" o:spid="_x0000_s1027" type="#_x0000_t202" style="position:absolute;margin-left:1.25pt;margin-top:25.1pt;width:332.85pt;height:20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" filled="f" strokecolor="#49003e" strokeweight=".5pt">
                <v:textbox>
                  <w:txbxContent>
                    <w:p w:rsidR="00643BA5" w:rsidRDefault="00643BA5" w:rsidP="00643BA5"/>
                  </w:txbxContent>
                </v:textbox>
              </v:shape>
            </w:pict>
          </mc:Fallback>
        </mc:AlternateContent>
      </w:r>
      <w:r w:rsidRPr="00643BA5">
        <w:rPr>
          <w:u w:val="single"/>
        </w:rPr>
        <w:t>Titre de l’évènement</w:t>
      </w:r>
      <w:r w:rsidRPr="00643BA5">
        <w:t>* :</w:t>
      </w:r>
      <w:r>
        <w:rPr>
          <w:u w:val="single"/>
        </w:rPr>
        <w:t xml:space="preserve"> </w:t>
      </w:r>
    </w:p>
    <w:p w:rsidR="00643BA5" w:rsidRDefault="00643BA5" w:rsidP="00643BA5"/>
    <w:p w:rsidR="003F5157" w:rsidRDefault="00643BA5" w:rsidP="00643BA5">
      <w:pPr>
        <w:tabs>
          <w:tab w:val="left" w:pos="1321"/>
        </w:tabs>
      </w:pPr>
      <w:r w:rsidRPr="00643BA5">
        <w:rPr>
          <w:u w:val="single"/>
        </w:rPr>
        <w:t>Résumé</w:t>
      </w:r>
      <w:r w:rsidRPr="00643BA5">
        <w:t>*</w:t>
      </w:r>
      <w:r>
        <w:t xml:space="preserve"> : </w:t>
      </w:r>
      <w:r w:rsidRPr="00643BA5">
        <w:rPr>
          <w:b/>
        </w:rPr>
        <w:t>(1 ou 2 phrases maximum)</w:t>
      </w:r>
    </w:p>
    <w:p w:rsidR="00643BA5" w:rsidRDefault="00643BA5" w:rsidP="00643BA5">
      <w:pPr>
        <w:tabs>
          <w:tab w:val="left" w:pos="1321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4B9A2" wp14:editId="2D926F3F">
                <wp:simplePos x="0" y="0"/>
                <wp:positionH relativeFrom="column">
                  <wp:posOffset>14605</wp:posOffset>
                </wp:positionH>
                <wp:positionV relativeFrom="paragraph">
                  <wp:posOffset>57636</wp:posOffset>
                </wp:positionV>
                <wp:extent cx="4227195" cy="753035"/>
                <wp:effectExtent l="0" t="0" r="2095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7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49003E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A5" w:rsidRDefault="00643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B9A2" id="Zone de texte 5" o:spid="_x0000_s1028" type="#_x0000_t202" style="position:absolute;margin-left:1.15pt;margin-top:4.55pt;width:332.85pt;height:59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" fillcolor="white [3201]" strokecolor="#49003e" strokeweight=".5pt">
                <v:textbox>
                  <w:txbxContent>
                    <w:p w:rsidR="00643BA5" w:rsidRDefault="00643BA5"/>
                  </w:txbxContent>
                </v:textbox>
              </v:shape>
            </w:pict>
          </mc:Fallback>
        </mc:AlternateContent>
      </w:r>
    </w:p>
    <w:p w:rsidR="00643BA5" w:rsidRPr="00643BA5" w:rsidRDefault="00643BA5" w:rsidP="00643BA5"/>
    <w:p w:rsidR="00643BA5" w:rsidRPr="00643BA5" w:rsidRDefault="00643BA5" w:rsidP="00643BA5"/>
    <w:p w:rsidR="00643BA5" w:rsidRDefault="00643BA5" w:rsidP="00643BA5">
      <w:pPr>
        <w:tabs>
          <w:tab w:val="left" w:pos="1101"/>
        </w:tabs>
        <w:rPr>
          <w:u w:val="single"/>
        </w:rPr>
      </w:pPr>
    </w:p>
    <w:p w:rsidR="00643BA5" w:rsidRDefault="00643BA5" w:rsidP="00643BA5">
      <w:pPr>
        <w:tabs>
          <w:tab w:val="left" w:pos="1101"/>
        </w:tabs>
        <w:rPr>
          <w:u w:val="single"/>
        </w:rPr>
      </w:pPr>
    </w:p>
    <w:p w:rsidR="00643BA5" w:rsidRDefault="00643BA5" w:rsidP="00643BA5">
      <w:pPr>
        <w:tabs>
          <w:tab w:val="left" w:pos="1101"/>
        </w:tabs>
        <w:rPr>
          <w:u w:val="single"/>
        </w:rPr>
      </w:pPr>
    </w:p>
    <w:p w:rsidR="00643BA5" w:rsidRDefault="00643BA5" w:rsidP="00643BA5">
      <w:pPr>
        <w:tabs>
          <w:tab w:val="left" w:pos="1101"/>
        </w:tabs>
        <w:rPr>
          <w:u w:val="single"/>
        </w:rPr>
      </w:pPr>
    </w:p>
    <w:p w:rsidR="00643BA5" w:rsidRDefault="00643BA5" w:rsidP="00643BA5">
      <w:pPr>
        <w:tabs>
          <w:tab w:val="left" w:pos="1101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D8F56" wp14:editId="0070A30C">
                <wp:simplePos x="0" y="0"/>
                <wp:positionH relativeFrom="column">
                  <wp:posOffset>14605</wp:posOffset>
                </wp:positionH>
                <wp:positionV relativeFrom="paragraph">
                  <wp:posOffset>510652</wp:posOffset>
                </wp:positionV>
                <wp:extent cx="5959736" cy="3528508"/>
                <wp:effectExtent l="0" t="0" r="22225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736" cy="35285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9003E"/>
                          </a:solidFill>
                        </a:ln>
                        <a:effectLst/>
                      </wps:spPr>
                      <wps:txbx>
                        <w:txbxContent>
                          <w:p w:rsidR="00643BA5" w:rsidRDefault="00643BA5" w:rsidP="00643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8F56" id="Zone de texte 6" o:spid="_x0000_s1029" type="#_x0000_t202" style="position:absolute;margin-left:1.15pt;margin-top:40.2pt;width:469.25pt;height:27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" fillcolor="window" strokecolor="#49003e" strokeweight=".5pt">
                <v:textbox>
                  <w:txbxContent>
                    <w:p w:rsidR="00643BA5" w:rsidRDefault="00643BA5" w:rsidP="00643BA5"/>
                  </w:txbxContent>
                </v:textbox>
              </v:shape>
            </w:pict>
          </mc:Fallback>
        </mc:AlternateContent>
      </w:r>
      <w:r w:rsidRPr="00643BA5">
        <w:rPr>
          <w:u w:val="single"/>
        </w:rPr>
        <w:t>Description</w:t>
      </w:r>
      <w:r w:rsidRPr="00643BA5">
        <w:t>* : (Renseignez ici tous les détails de votre événement (présentation, horaires, lieux, tarifs…)</w:t>
      </w:r>
      <w:r>
        <w:t xml:space="preserve"> </w:t>
      </w:r>
    </w:p>
    <w:p w:rsidR="00643BA5" w:rsidRDefault="00643BA5" w:rsidP="00643BA5">
      <w:pPr>
        <w:tabs>
          <w:tab w:val="left" w:pos="1101"/>
        </w:tabs>
      </w:pPr>
    </w:p>
    <w:p w:rsidR="00643BA5" w:rsidRPr="00643BA5" w:rsidRDefault="00643BA5" w:rsidP="00643BA5"/>
    <w:p w:rsidR="00643BA5" w:rsidRPr="00643BA5" w:rsidRDefault="00643BA5" w:rsidP="00643BA5"/>
    <w:p w:rsidR="00643BA5" w:rsidRPr="00643BA5" w:rsidRDefault="00643BA5" w:rsidP="00643BA5"/>
    <w:p w:rsidR="00643BA5" w:rsidRPr="00643BA5" w:rsidRDefault="00643BA5" w:rsidP="00643BA5"/>
    <w:p w:rsidR="00643BA5" w:rsidRPr="00643BA5" w:rsidRDefault="00643BA5" w:rsidP="00643BA5"/>
    <w:p w:rsidR="00643BA5" w:rsidRPr="00643BA5" w:rsidRDefault="00643BA5" w:rsidP="00643BA5"/>
    <w:p w:rsidR="00643BA5" w:rsidRPr="00643BA5" w:rsidRDefault="00643BA5" w:rsidP="00643BA5"/>
    <w:p w:rsidR="00C33A54" w:rsidRDefault="00C33A54" w:rsidP="00643BA5">
      <w:pPr>
        <w:rPr>
          <w:u w:val="single"/>
        </w:rPr>
      </w:pPr>
    </w:p>
    <w:p w:rsidR="00C33A54" w:rsidRDefault="00C33A54" w:rsidP="00643BA5">
      <w:pPr>
        <w:rPr>
          <w:u w:val="single"/>
        </w:rPr>
      </w:pPr>
    </w:p>
    <w:p w:rsidR="00C33A54" w:rsidRDefault="00C33A54" w:rsidP="00643BA5">
      <w:pPr>
        <w:rPr>
          <w:u w:val="single"/>
        </w:rPr>
      </w:pPr>
    </w:p>
    <w:p w:rsidR="00C33A54" w:rsidRDefault="00C33A54" w:rsidP="00643BA5">
      <w:pPr>
        <w:rPr>
          <w:u w:val="single"/>
        </w:rPr>
      </w:pPr>
    </w:p>
    <w:p w:rsidR="00643BA5" w:rsidRDefault="00643BA5" w:rsidP="00643BA5">
      <w:r w:rsidRPr="00C33A54">
        <w:rPr>
          <w:u w:val="single"/>
        </w:rPr>
        <w:t>Site web</w:t>
      </w:r>
      <w:r>
        <w:t xml:space="preserve"> : </w:t>
      </w:r>
    </w:p>
    <w:p w:rsidR="00C33A54" w:rsidRDefault="00643BA5" w:rsidP="00643BA5">
      <w:r w:rsidRPr="00643BA5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2FC15" wp14:editId="3A1DB248">
                <wp:simplePos x="0" y="0"/>
                <wp:positionH relativeFrom="column">
                  <wp:posOffset>18228</wp:posOffset>
                </wp:positionH>
                <wp:positionV relativeFrom="paragraph">
                  <wp:posOffset>-1270</wp:posOffset>
                </wp:positionV>
                <wp:extent cx="4227195" cy="257810"/>
                <wp:effectExtent l="0" t="0" r="20955" b="279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9003E"/>
                          </a:solidFill>
                        </a:ln>
                        <a:effectLst/>
                      </wps:spPr>
                      <wps:txbx>
                        <w:txbxContent>
                          <w:p w:rsidR="00643BA5" w:rsidRDefault="00643BA5" w:rsidP="00643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2FC15" id="Zone de texte 7" o:spid="_x0000_s1030" type="#_x0000_t202" style="position:absolute;margin-left:1.45pt;margin-top:-.1pt;width:332.85pt;height:20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" filled="f" strokecolor="#49003e" strokeweight=".5pt">
                <v:textbox>
                  <w:txbxContent>
                    <w:p w:rsidR="00643BA5" w:rsidRDefault="00643BA5" w:rsidP="00643BA5"/>
                  </w:txbxContent>
                </v:textbox>
              </v:shape>
            </w:pict>
          </mc:Fallback>
        </mc:AlternateContent>
      </w:r>
    </w:p>
    <w:p w:rsidR="00C33A54" w:rsidRDefault="00C33A54" w:rsidP="00C33A54"/>
    <w:p w:rsidR="004E6C38" w:rsidRDefault="004E6C38" w:rsidP="00C33A54"/>
    <w:p w:rsidR="004E6C38" w:rsidRDefault="004E6C38" w:rsidP="00C33A54"/>
    <w:p w:rsidR="004E6C38" w:rsidRDefault="004E6C38" w:rsidP="00C33A54"/>
    <w:p w:rsidR="004E6C38" w:rsidRDefault="004E6C38" w:rsidP="00C33A54"/>
    <w:p w:rsidR="00643BA5" w:rsidRPr="00C33A54" w:rsidRDefault="00C33A54" w:rsidP="00C33A54">
      <w:pPr>
        <w:rPr>
          <w:b/>
          <w:sz w:val="24"/>
          <w:szCs w:val="24"/>
        </w:rPr>
      </w:pPr>
      <w:r w:rsidRPr="00C33A54">
        <w:rPr>
          <w:b/>
          <w:color w:val="76923C" w:themeColor="accent3" w:themeShade="BF"/>
          <w:sz w:val="24"/>
          <w:szCs w:val="24"/>
        </w:rPr>
        <w:t>Catégorie(s) de l’évènement : (3 maximum) </w:t>
      </w:r>
    </w:p>
    <w:p w:rsidR="00C33A54" w:rsidRPr="00C33A54" w:rsidRDefault="00C33A54" w:rsidP="00C33A54">
      <w:pPr>
        <w:pStyle w:val="Paragraphedeliste"/>
        <w:numPr>
          <w:ilvl w:val="0"/>
          <w:numId w:val="2"/>
        </w:numPr>
        <w:rPr>
          <w:u w:val="single"/>
        </w:rPr>
      </w:pPr>
      <w:r w:rsidRPr="00C33A54">
        <w:rPr>
          <w:u w:val="single"/>
        </w:rPr>
        <w:t>Type</w:t>
      </w:r>
      <w:r w:rsidRPr="00C33A54">
        <w:t> :</w:t>
      </w:r>
    </w:p>
    <w:p w:rsidR="00C33A54" w:rsidRDefault="00E62E54" w:rsidP="00C33A54">
      <w:sdt>
        <w:sdtPr>
          <w:id w:val="198881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 xml:space="preserve">Banquet </w:t>
      </w:r>
      <w:r w:rsidR="009B30B2">
        <w:t xml:space="preserve"> </w:t>
      </w:r>
      <w:sdt>
        <w:sdtPr>
          <w:id w:val="-175828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Ateliers/Démonstrations</w:t>
      </w:r>
      <w:r w:rsidR="009B30B2">
        <w:t xml:space="preserve">  </w:t>
      </w:r>
      <w:sdt>
        <w:sdtPr>
          <w:id w:val="207523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Festival/Evènements multiples</w:t>
      </w:r>
    </w:p>
    <w:p w:rsidR="00C33A54" w:rsidRDefault="00E62E54" w:rsidP="00C33A54">
      <w:sdt>
        <w:sdtPr>
          <w:id w:val="-145500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Exposition/Projection/Spectacle</w:t>
      </w:r>
      <w:r w:rsidR="009B30B2">
        <w:t xml:space="preserve">  </w:t>
      </w:r>
      <w:sdt>
        <w:sdtPr>
          <w:id w:val="-7544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Pique-nique</w:t>
      </w:r>
      <w:r w:rsidR="009B30B2">
        <w:t xml:space="preserve">  </w:t>
      </w:r>
      <w:sdt>
        <w:sdtPr>
          <w:id w:val="-164751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Conférence/Cours</w:t>
      </w:r>
    </w:p>
    <w:p w:rsidR="00C33A54" w:rsidRDefault="00E62E54" w:rsidP="00C33A54">
      <w:sdt>
        <w:sdtPr>
          <w:id w:val="-200982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Marché</w:t>
      </w:r>
      <w:r w:rsidR="009B30B2">
        <w:t xml:space="preserve">  </w:t>
      </w:r>
      <w:sdt>
        <w:sdtPr>
          <w:id w:val="3691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Visite</w:t>
      </w:r>
      <w:r w:rsidR="009B30B2">
        <w:t xml:space="preserve">  </w:t>
      </w:r>
      <w:sdt>
        <w:sdtPr>
          <w:id w:val="167923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Dégustations</w:t>
      </w:r>
      <w:r w:rsidR="009B30B2" w:rsidRPr="009B30B2">
        <w:t xml:space="preserve"> </w:t>
      </w:r>
      <w:sdt>
        <w:sdtPr>
          <w:id w:val="78361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0B2">
            <w:rPr>
              <w:rFonts w:ascii="MS Gothic" w:eastAsia="MS Gothic" w:hAnsi="MS Gothic" w:hint="eastAsia"/>
            </w:rPr>
            <w:t>☐</w:t>
          </w:r>
        </w:sdtContent>
      </w:sdt>
      <w:r w:rsidR="009B30B2">
        <w:t xml:space="preserve">Menu  </w:t>
      </w:r>
      <w:sdt>
        <w:sdtPr>
          <w:id w:val="61873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Pour les enfants</w:t>
      </w:r>
      <w:r w:rsidR="009B30B2">
        <w:t xml:space="preserve">  </w:t>
      </w:r>
      <w:sdt>
        <w:sdtPr>
          <w:id w:val="38930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 xml:space="preserve">Secret(s) de produit </w:t>
      </w:r>
    </w:p>
    <w:p w:rsidR="00C33A54" w:rsidRDefault="00E62E54" w:rsidP="00C33A54">
      <w:sdt>
        <w:sdtPr>
          <w:id w:val="-38064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Autre</w:t>
      </w:r>
      <w:r w:rsidR="00C33A54" w:rsidRPr="00C33A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C818A" wp14:editId="5A127F1F">
                <wp:simplePos x="0" y="0"/>
                <wp:positionH relativeFrom="column">
                  <wp:posOffset>543448</wp:posOffset>
                </wp:positionH>
                <wp:positionV relativeFrom="paragraph">
                  <wp:posOffset>-48671</wp:posOffset>
                </wp:positionV>
                <wp:extent cx="2495774" cy="301214"/>
                <wp:effectExtent l="0" t="0" r="19050" b="2286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774" cy="3012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3A54" w:rsidRDefault="00C33A54" w:rsidP="00C3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818A" id="Zone de texte 10" o:spid="_x0000_s1031" type="#_x0000_t202" style="position:absolute;margin-left:42.8pt;margin-top:-3.85pt;width:196.5pt;height:23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" fillcolor="window" strokeweight=".5pt">
                <v:textbox>
                  <w:txbxContent>
                    <w:p w:rsidR="00C33A54" w:rsidRDefault="00C33A54" w:rsidP="00C33A54"/>
                  </w:txbxContent>
                </v:textbox>
              </v:shape>
            </w:pict>
          </mc:Fallback>
        </mc:AlternateContent>
      </w:r>
    </w:p>
    <w:p w:rsidR="00C33A54" w:rsidRDefault="00C33A54" w:rsidP="00C33A54">
      <w:pPr>
        <w:pStyle w:val="Paragraphedeliste"/>
        <w:numPr>
          <w:ilvl w:val="0"/>
          <w:numId w:val="2"/>
        </w:numPr>
      </w:pPr>
      <w:r w:rsidRPr="00C33A54">
        <w:rPr>
          <w:u w:val="single"/>
        </w:rPr>
        <w:t>Domaine</w:t>
      </w:r>
      <w:r>
        <w:t> :</w:t>
      </w:r>
    </w:p>
    <w:p w:rsidR="00C33A54" w:rsidRDefault="00E62E54" w:rsidP="00C33A54">
      <w:sdt>
        <w:sdtPr>
          <w:id w:val="-141539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Autour du chocolat</w:t>
      </w:r>
      <w:r w:rsidR="009B30B2">
        <w:t xml:space="preserve">  </w:t>
      </w:r>
      <w:sdt>
        <w:sdtPr>
          <w:id w:val="-41270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0B2">
            <w:rPr>
              <w:rFonts w:ascii="MS Gothic" w:eastAsia="MS Gothic" w:hAnsi="MS Gothic" w:hint="eastAsia"/>
            </w:rPr>
            <w:t>☐</w:t>
          </w:r>
        </w:sdtContent>
      </w:sdt>
      <w:r w:rsidR="00C33A54">
        <w:t>Autour du vin</w:t>
      </w:r>
      <w:r w:rsidR="009B30B2">
        <w:t xml:space="preserve">  </w:t>
      </w:r>
      <w:sdt>
        <w:sdtPr>
          <w:id w:val="-82796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Autour des produits carnés</w:t>
      </w:r>
    </w:p>
    <w:p w:rsidR="00C33A54" w:rsidRDefault="00E62E54" w:rsidP="00C33A54">
      <w:sdt>
        <w:sdtPr>
          <w:id w:val="-60642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Autour des fruits et légumes</w:t>
      </w:r>
      <w:r w:rsidR="009B30B2">
        <w:t xml:space="preserve">  </w:t>
      </w:r>
      <w:sdt>
        <w:sdtPr>
          <w:id w:val="49006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Autour du poisson</w:t>
      </w:r>
    </w:p>
    <w:p w:rsidR="00C33A54" w:rsidRDefault="00E62E54" w:rsidP="00C33A54">
      <w:sdt>
        <w:sdtPr>
          <w:id w:val="121022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Sans allergènes</w:t>
      </w:r>
      <w:r w:rsidR="009B30B2">
        <w:t xml:space="preserve">  </w:t>
      </w:r>
      <w:sdt>
        <w:sdtPr>
          <w:id w:val="-151876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Bio</w:t>
      </w:r>
    </w:p>
    <w:p w:rsidR="00C33A54" w:rsidRDefault="00E62E54" w:rsidP="00C33A54">
      <w:sdt>
        <w:sdtPr>
          <w:id w:val="-113817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 xml:space="preserve">Autre </w:t>
      </w:r>
      <w:r w:rsidR="00C33A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-41088</wp:posOffset>
                </wp:positionV>
                <wp:extent cx="2495774" cy="301214"/>
                <wp:effectExtent l="0" t="0" r="19050" b="228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774" cy="301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A54" w:rsidRDefault="00C3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margin-left:42.65pt;margin-top:-3.25pt;width:196.5pt;height:23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" fillcolor="white [3201]" strokeweight=".5pt">
                <v:textbox>
                  <w:txbxContent>
                    <w:p w:rsidR="00C33A54" w:rsidRDefault="00C33A54"/>
                  </w:txbxContent>
                </v:textbox>
              </v:shape>
            </w:pict>
          </mc:Fallback>
        </mc:AlternateContent>
      </w:r>
    </w:p>
    <w:p w:rsidR="00C33A54" w:rsidRDefault="00C33A54" w:rsidP="00C33A54"/>
    <w:p w:rsidR="00C33A54" w:rsidRDefault="00C33A54" w:rsidP="00C33A54">
      <w:pPr>
        <w:rPr>
          <w:b/>
          <w:color w:val="76923C" w:themeColor="accent3" w:themeShade="BF"/>
          <w:sz w:val="24"/>
          <w:szCs w:val="24"/>
        </w:rPr>
      </w:pPr>
      <w:r w:rsidRPr="00C33A54">
        <w:rPr>
          <w:b/>
          <w:color w:val="76923C" w:themeColor="accent3" w:themeShade="BF"/>
          <w:sz w:val="24"/>
          <w:szCs w:val="24"/>
        </w:rPr>
        <w:t>Adresse(s)</w:t>
      </w:r>
    </w:p>
    <w:p w:rsidR="00C33A54" w:rsidRPr="009B30B2" w:rsidRDefault="00C33A54" w:rsidP="00C33A54">
      <w:pPr>
        <w:rPr>
          <w:i/>
        </w:rPr>
      </w:pPr>
      <w:r w:rsidRPr="009B30B2">
        <w:rPr>
          <w:i/>
        </w:rPr>
        <w:t xml:space="preserve">Inscrivez séparément chaque activité en précisant le lieu et l’horaire </w:t>
      </w:r>
    </w:p>
    <w:p w:rsidR="00C33A54" w:rsidRDefault="00C33A54" w:rsidP="00C33A54">
      <w:r w:rsidRPr="00C33A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C1084" wp14:editId="16527C49">
                <wp:simplePos x="0" y="0"/>
                <wp:positionH relativeFrom="column">
                  <wp:posOffset>15875</wp:posOffset>
                </wp:positionH>
                <wp:positionV relativeFrom="paragraph">
                  <wp:posOffset>281305</wp:posOffset>
                </wp:positionV>
                <wp:extent cx="4582160" cy="290195"/>
                <wp:effectExtent l="0" t="0" r="27940" b="146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3A54" w:rsidRDefault="00C33A54" w:rsidP="00C3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C1084" id="Zone de texte 14" o:spid="_x0000_s1033" type="#_x0000_t202" style="position:absolute;margin-left:1.25pt;margin-top:22.15pt;width:360.8pt;height:2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" fillcolor="window" strokeweight=".5pt">
                <v:textbox>
                  <w:txbxContent>
                    <w:p w:rsidR="00C33A54" w:rsidRDefault="00C33A54" w:rsidP="00C33A54"/>
                  </w:txbxContent>
                </v:textbox>
              </v:shape>
            </w:pict>
          </mc:Fallback>
        </mc:AlternateContent>
      </w:r>
      <w:r w:rsidRPr="00C33A54">
        <w:rPr>
          <w:u w:val="single"/>
        </w:rPr>
        <w:t>Responsable du lieu</w:t>
      </w:r>
      <w:r w:rsidRPr="00C33A54">
        <w:t> :</w:t>
      </w:r>
    </w:p>
    <w:p w:rsidR="00C33A54" w:rsidRPr="00C33A54" w:rsidRDefault="00C33A54" w:rsidP="00C33A54">
      <w:pPr>
        <w:rPr>
          <w:u w:val="single"/>
        </w:rPr>
      </w:pPr>
    </w:p>
    <w:p w:rsidR="00C33A54" w:rsidRDefault="00C33A54" w:rsidP="00C33A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1EEE7" wp14:editId="2066DBC7">
                <wp:simplePos x="0" y="0"/>
                <wp:positionH relativeFrom="column">
                  <wp:posOffset>14605</wp:posOffset>
                </wp:positionH>
                <wp:positionV relativeFrom="paragraph">
                  <wp:posOffset>267970</wp:posOffset>
                </wp:positionV>
                <wp:extent cx="4582160" cy="290195"/>
                <wp:effectExtent l="0" t="0" r="27940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A54" w:rsidRDefault="00C3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1EEE7" id="Zone de texte 12" o:spid="_x0000_s1034" type="#_x0000_t202" style="position:absolute;margin-left:1.15pt;margin-top:21.1pt;width:360.8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" fillcolor="white [3201]" strokeweight=".5pt">
                <v:textbox>
                  <w:txbxContent>
                    <w:p w:rsidR="00C33A54" w:rsidRDefault="00C33A54"/>
                  </w:txbxContent>
                </v:textbox>
              </v:shape>
            </w:pict>
          </mc:Fallback>
        </mc:AlternateContent>
      </w:r>
      <w:r w:rsidRPr="00C33A54">
        <w:rPr>
          <w:u w:val="single"/>
        </w:rPr>
        <w:t>Nom du lieu</w:t>
      </w:r>
      <w:r>
        <w:t> :</w:t>
      </w:r>
    </w:p>
    <w:p w:rsidR="00C33A54" w:rsidRDefault="00C33A54" w:rsidP="00C33A54"/>
    <w:p w:rsidR="00C33A54" w:rsidRDefault="00C33A54" w:rsidP="00C33A54">
      <w:r w:rsidRPr="00C33A54">
        <w:rPr>
          <w:u w:val="single"/>
        </w:rPr>
        <w:t>Date(s)</w:t>
      </w:r>
      <w:r>
        <w:t>* :</w:t>
      </w:r>
    </w:p>
    <w:p w:rsidR="00C33A54" w:rsidRDefault="00E62E54" w:rsidP="00C33A54">
      <w:sdt>
        <w:sdtPr>
          <w:id w:val="-139781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>Vendredi</w:t>
      </w:r>
      <w:r w:rsidR="009B30B2">
        <w:t xml:space="preserve">   </w:t>
      </w:r>
      <w:sdt>
        <w:sdtPr>
          <w:id w:val="-81132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 xml:space="preserve">Samedi </w:t>
      </w:r>
      <w:r w:rsidR="009B30B2">
        <w:t xml:space="preserve">  </w:t>
      </w:r>
      <w:sdt>
        <w:sdtPr>
          <w:id w:val="166659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 xml:space="preserve">Dimanche </w:t>
      </w:r>
    </w:p>
    <w:p w:rsidR="00C33A54" w:rsidRDefault="009B30B2" w:rsidP="00C33A54">
      <w:r w:rsidRPr="009B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30C3D" wp14:editId="7E493CA0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4582160" cy="290195"/>
                <wp:effectExtent l="0" t="0" r="27940" b="146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0B2" w:rsidRDefault="009B30B2" w:rsidP="009B3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30C3D" id="Zone de texte 16" o:spid="_x0000_s1035" type="#_x0000_t202" style="position:absolute;margin-left:-1.25pt;margin-top:23.8pt;width:360.8pt;height:22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" fillcolor="window" strokeweight=".5pt">
                <v:textbox>
                  <w:txbxContent>
                    <w:p w:rsidR="009B30B2" w:rsidRDefault="009B30B2" w:rsidP="009B30B2"/>
                  </w:txbxContent>
                </v:textbox>
              </v:shape>
            </w:pict>
          </mc:Fallback>
        </mc:AlternateContent>
      </w:r>
      <w:r w:rsidR="00C33A54" w:rsidRPr="00C33A54">
        <w:rPr>
          <w:u w:val="single"/>
        </w:rPr>
        <w:t>Horaires</w:t>
      </w:r>
      <w:r w:rsidR="00C33A54">
        <w:t>* :</w:t>
      </w:r>
    </w:p>
    <w:p w:rsidR="009B30B2" w:rsidRDefault="009B30B2" w:rsidP="00C33A54"/>
    <w:p w:rsidR="00C33A54" w:rsidRDefault="009B30B2" w:rsidP="00C33A54">
      <w:r w:rsidRPr="009B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5F5B7" wp14:editId="31F05D6D">
                <wp:simplePos x="0" y="0"/>
                <wp:positionH relativeFrom="column">
                  <wp:posOffset>-17668</wp:posOffset>
                </wp:positionH>
                <wp:positionV relativeFrom="paragraph">
                  <wp:posOffset>267634</wp:posOffset>
                </wp:positionV>
                <wp:extent cx="2269864" cy="290195"/>
                <wp:effectExtent l="0" t="0" r="16510" b="146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864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0B2" w:rsidRDefault="009B30B2" w:rsidP="009B3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5F5B7" id="Zone de texte 15" o:spid="_x0000_s1036" type="#_x0000_t202" style="position:absolute;margin-left:-1.4pt;margin-top:21.05pt;width:178.75pt;height:22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" fillcolor="window" strokeweight=".5pt">
                <v:textbox>
                  <w:txbxContent>
                    <w:p w:rsidR="009B30B2" w:rsidRDefault="009B30B2" w:rsidP="009B30B2"/>
                  </w:txbxContent>
                </v:textbox>
              </v:shape>
            </w:pict>
          </mc:Fallback>
        </mc:AlternateContent>
      </w:r>
      <w:r w:rsidR="00C33A54" w:rsidRPr="00C33A54">
        <w:rPr>
          <w:u w:val="single"/>
        </w:rPr>
        <w:t>Téléphone</w:t>
      </w:r>
      <w:r w:rsidR="00C33A54">
        <w:t xml:space="preserve"> : </w:t>
      </w:r>
    </w:p>
    <w:p w:rsidR="009B30B2" w:rsidRDefault="009B30B2" w:rsidP="00C33A54"/>
    <w:p w:rsidR="00C33A54" w:rsidRDefault="00C33A54" w:rsidP="00C33A54">
      <w:r w:rsidRPr="00C33A54">
        <w:rPr>
          <w:u w:val="single"/>
        </w:rPr>
        <w:t>Pays</w:t>
      </w:r>
      <w:r>
        <w:t>* :</w:t>
      </w:r>
    </w:p>
    <w:p w:rsidR="00C33A54" w:rsidRDefault="00E62E54" w:rsidP="00C33A54">
      <w:sdt>
        <w:sdtPr>
          <w:id w:val="-13346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 w:rsidRPr="00C33A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1E651" wp14:editId="201D5AA3">
                <wp:simplePos x="0" y="0"/>
                <wp:positionH relativeFrom="column">
                  <wp:posOffset>607695</wp:posOffset>
                </wp:positionH>
                <wp:positionV relativeFrom="paragraph">
                  <wp:posOffset>285564</wp:posOffset>
                </wp:positionV>
                <wp:extent cx="2495550" cy="300990"/>
                <wp:effectExtent l="0" t="0" r="19050" b="228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3A54" w:rsidRDefault="00C33A54" w:rsidP="00C3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E651" id="Zone de texte 11" o:spid="_x0000_s1037" type="#_x0000_t202" style="position:absolute;margin-left:47.85pt;margin-top:22.5pt;width:196.5pt;height:23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" fillcolor="window" strokeweight=".5pt">
                <v:textbox>
                  <w:txbxContent>
                    <w:p w:rsidR="00C33A54" w:rsidRDefault="00C33A54" w:rsidP="00C33A54"/>
                  </w:txbxContent>
                </v:textbox>
              </v:shape>
            </w:pict>
          </mc:Fallback>
        </mc:AlternateContent>
      </w:r>
      <w:r w:rsidR="00C33A54">
        <w:t>France</w:t>
      </w:r>
    </w:p>
    <w:p w:rsidR="009B30B2" w:rsidRDefault="00E62E54" w:rsidP="00C33A54">
      <w:sdt>
        <w:sdtPr>
          <w:id w:val="-152393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54">
            <w:rPr>
              <w:rFonts w:ascii="MS Gothic" w:eastAsia="MS Gothic" w:hAnsi="MS Gothic" w:hint="eastAsia"/>
            </w:rPr>
            <w:t>☐</w:t>
          </w:r>
        </w:sdtContent>
      </w:sdt>
      <w:r w:rsidR="00C33A54">
        <w:t xml:space="preserve">Autre </w:t>
      </w:r>
    </w:p>
    <w:p w:rsidR="009B30B2" w:rsidRDefault="009B30B2" w:rsidP="009B30B2"/>
    <w:p w:rsidR="00C33A54" w:rsidRDefault="009B30B2" w:rsidP="009B30B2">
      <w:r w:rsidRPr="009B30B2">
        <w:rPr>
          <w:u w:val="single"/>
        </w:rPr>
        <w:t>Adresse</w:t>
      </w:r>
      <w:r>
        <w:t xml:space="preserve">* : </w:t>
      </w:r>
    </w:p>
    <w:p w:rsidR="009B30B2" w:rsidRDefault="009B30B2" w:rsidP="009B30B2">
      <w:r w:rsidRPr="009B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840209" wp14:editId="6E4EBA9B">
                <wp:simplePos x="0" y="0"/>
                <wp:positionH relativeFrom="column">
                  <wp:posOffset>-15875</wp:posOffset>
                </wp:positionH>
                <wp:positionV relativeFrom="paragraph">
                  <wp:posOffset>27491</wp:posOffset>
                </wp:positionV>
                <wp:extent cx="4582160" cy="290195"/>
                <wp:effectExtent l="0" t="0" r="27940" b="146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0B2" w:rsidRDefault="009B30B2" w:rsidP="009B3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40209" id="Zone de texte 17" o:spid="_x0000_s1038" type="#_x0000_t202" style="position:absolute;margin-left:-1.25pt;margin-top:2.15pt;width:360.8pt;height:22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" fillcolor="window" strokeweight=".5pt">
                <v:textbox>
                  <w:txbxContent>
                    <w:p w:rsidR="009B30B2" w:rsidRDefault="009B30B2" w:rsidP="009B30B2"/>
                  </w:txbxContent>
                </v:textbox>
              </v:shape>
            </w:pict>
          </mc:Fallback>
        </mc:AlternateContent>
      </w:r>
    </w:p>
    <w:p w:rsidR="009B30B2" w:rsidRDefault="009B30B2" w:rsidP="009B30B2">
      <w:pPr>
        <w:rPr>
          <w:u w:val="single"/>
        </w:rPr>
      </w:pPr>
    </w:p>
    <w:p w:rsidR="009B30B2" w:rsidRDefault="009B30B2" w:rsidP="009B30B2">
      <w:r w:rsidRPr="009B30B2">
        <w:rPr>
          <w:u w:val="single"/>
        </w:rPr>
        <w:t>Ville et/ou code postal</w:t>
      </w:r>
      <w:r>
        <w:t>* :</w:t>
      </w:r>
    </w:p>
    <w:p w:rsidR="009B30B2" w:rsidRDefault="009B30B2" w:rsidP="009B30B2">
      <w:r w:rsidRPr="009B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840209" wp14:editId="6E4EBA9B">
                <wp:simplePos x="0" y="0"/>
                <wp:positionH relativeFrom="column">
                  <wp:posOffset>-17668</wp:posOffset>
                </wp:positionH>
                <wp:positionV relativeFrom="paragraph">
                  <wp:posOffset>66675</wp:posOffset>
                </wp:positionV>
                <wp:extent cx="1828800" cy="290195"/>
                <wp:effectExtent l="0" t="0" r="19050" b="146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0B2" w:rsidRDefault="009B30B2" w:rsidP="009B3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40209" id="Zone de texte 18" o:spid="_x0000_s1039" type="#_x0000_t202" style="position:absolute;margin-left:-1.4pt;margin-top:5.25pt;width:2in;height:22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" fillcolor="window" strokeweight=".5pt">
                <v:textbox>
                  <w:txbxContent>
                    <w:p w:rsidR="009B30B2" w:rsidRDefault="009B30B2" w:rsidP="009B30B2"/>
                  </w:txbxContent>
                </v:textbox>
              </v:shape>
            </w:pict>
          </mc:Fallback>
        </mc:AlternateContent>
      </w:r>
    </w:p>
    <w:p w:rsidR="009B30B2" w:rsidRDefault="009B30B2" w:rsidP="009B30B2"/>
    <w:p w:rsidR="009B30B2" w:rsidRPr="009B30B2" w:rsidRDefault="009B30B2" w:rsidP="009B30B2">
      <w:pPr>
        <w:rPr>
          <w:b/>
          <w:sz w:val="24"/>
          <w:szCs w:val="24"/>
        </w:rPr>
      </w:pPr>
      <w:r w:rsidRPr="009B30B2">
        <w:rPr>
          <w:b/>
          <w:color w:val="76923C" w:themeColor="accent3" w:themeShade="BF"/>
          <w:sz w:val="24"/>
          <w:szCs w:val="24"/>
        </w:rPr>
        <w:t>Contact</w:t>
      </w:r>
      <w:r w:rsidRPr="009B30B2">
        <w:rPr>
          <w:b/>
          <w:sz w:val="24"/>
          <w:szCs w:val="24"/>
        </w:rPr>
        <w:t xml:space="preserve"> </w:t>
      </w:r>
    </w:p>
    <w:p w:rsidR="009B30B2" w:rsidRDefault="009B30B2" w:rsidP="009B30B2">
      <w:r w:rsidRPr="009B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0E7965" wp14:editId="7253CA1E">
                <wp:simplePos x="0" y="0"/>
                <wp:positionH relativeFrom="column">
                  <wp:posOffset>-15875</wp:posOffset>
                </wp:positionH>
                <wp:positionV relativeFrom="paragraph">
                  <wp:posOffset>264795</wp:posOffset>
                </wp:positionV>
                <wp:extent cx="4582160" cy="290195"/>
                <wp:effectExtent l="0" t="0" r="27940" b="146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0B2" w:rsidRDefault="009B30B2" w:rsidP="009B3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E7965" id="Zone de texte 20" o:spid="_x0000_s1040" type="#_x0000_t202" style="position:absolute;margin-left:-1.25pt;margin-top:20.85pt;width:360.8pt;height:22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" fillcolor="window" strokeweight=".5pt">
                <v:textbox>
                  <w:txbxContent>
                    <w:p w:rsidR="009B30B2" w:rsidRDefault="009B30B2" w:rsidP="009B30B2"/>
                  </w:txbxContent>
                </v:textbox>
              </v:shape>
            </w:pict>
          </mc:Fallback>
        </mc:AlternateContent>
      </w:r>
      <w:r w:rsidRPr="009B30B2">
        <w:rPr>
          <w:u w:val="single"/>
        </w:rPr>
        <w:t>Responsable de l’évènement</w:t>
      </w:r>
      <w:r>
        <w:t xml:space="preserve">* : </w:t>
      </w:r>
    </w:p>
    <w:p w:rsidR="009B30B2" w:rsidRDefault="009B30B2" w:rsidP="009B30B2"/>
    <w:p w:rsidR="009B30B2" w:rsidRDefault="009B30B2" w:rsidP="009B30B2">
      <w:r w:rsidRPr="009B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4FDAD1" wp14:editId="658A749E">
                <wp:simplePos x="0" y="0"/>
                <wp:positionH relativeFrom="column">
                  <wp:posOffset>-15875</wp:posOffset>
                </wp:positionH>
                <wp:positionV relativeFrom="paragraph">
                  <wp:posOffset>295910</wp:posOffset>
                </wp:positionV>
                <wp:extent cx="4582160" cy="290195"/>
                <wp:effectExtent l="0" t="0" r="27940" b="1460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0B2" w:rsidRDefault="009B30B2" w:rsidP="009B3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FDAD1" id="Zone de texte 21" o:spid="_x0000_s1041" type="#_x0000_t202" style="position:absolute;margin-left:-1.25pt;margin-top:23.3pt;width:360.8pt;height:22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" fillcolor="window" strokeweight=".5pt">
                <v:textbox>
                  <w:txbxContent>
                    <w:p w:rsidR="009B30B2" w:rsidRDefault="009B30B2" w:rsidP="009B30B2"/>
                  </w:txbxContent>
                </v:textbox>
              </v:shape>
            </w:pict>
          </mc:Fallback>
        </mc:AlternateContent>
      </w:r>
      <w:r w:rsidRPr="009B30B2">
        <w:rPr>
          <w:u w:val="single"/>
        </w:rPr>
        <w:t>Téléphone fixe</w:t>
      </w:r>
      <w:r>
        <w:t xml:space="preserve"> : </w:t>
      </w:r>
    </w:p>
    <w:p w:rsidR="009B30B2" w:rsidRDefault="009B30B2" w:rsidP="009B30B2"/>
    <w:p w:rsidR="009B30B2" w:rsidRDefault="009B30B2" w:rsidP="009B30B2">
      <w:r w:rsidRPr="009B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C1D046" wp14:editId="1C600F35">
                <wp:simplePos x="0" y="0"/>
                <wp:positionH relativeFrom="column">
                  <wp:posOffset>-26670</wp:posOffset>
                </wp:positionH>
                <wp:positionV relativeFrom="paragraph">
                  <wp:posOffset>276860</wp:posOffset>
                </wp:positionV>
                <wp:extent cx="4582160" cy="290195"/>
                <wp:effectExtent l="0" t="0" r="27940" b="146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0B2" w:rsidRDefault="009B30B2" w:rsidP="009B3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1D046" id="Zone de texte 22" o:spid="_x0000_s1042" type="#_x0000_t202" style="position:absolute;margin-left:-2.1pt;margin-top:21.8pt;width:360.8pt;height:2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" fillcolor="window" strokeweight=".5pt">
                <v:textbox>
                  <w:txbxContent>
                    <w:p w:rsidR="009B30B2" w:rsidRDefault="009B30B2" w:rsidP="009B30B2"/>
                  </w:txbxContent>
                </v:textbox>
              </v:shape>
            </w:pict>
          </mc:Fallback>
        </mc:AlternateContent>
      </w:r>
      <w:r w:rsidRPr="009B30B2">
        <w:rPr>
          <w:u w:val="single"/>
        </w:rPr>
        <w:t>Téléphone mobile</w:t>
      </w:r>
      <w:r>
        <w:t xml:space="preserve"> : </w:t>
      </w:r>
    </w:p>
    <w:p w:rsidR="009B30B2" w:rsidRDefault="009B30B2" w:rsidP="009B30B2"/>
    <w:p w:rsidR="009B30B2" w:rsidRDefault="009B30B2" w:rsidP="009B30B2">
      <w:r w:rsidRPr="009B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61FB32" wp14:editId="77EE711F">
                <wp:simplePos x="0" y="0"/>
                <wp:positionH relativeFrom="column">
                  <wp:posOffset>-27305</wp:posOffset>
                </wp:positionH>
                <wp:positionV relativeFrom="paragraph">
                  <wp:posOffset>338455</wp:posOffset>
                </wp:positionV>
                <wp:extent cx="4582160" cy="290195"/>
                <wp:effectExtent l="0" t="0" r="27940" b="146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0B2" w:rsidRDefault="009B30B2" w:rsidP="009B3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1FB32" id="Zone de texte 19" o:spid="_x0000_s1043" type="#_x0000_t202" style="position:absolute;margin-left:-2.15pt;margin-top:26.65pt;width:360.8pt;height:22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" fillcolor="window" strokeweight=".5pt">
                <v:textbox>
                  <w:txbxContent>
                    <w:p w:rsidR="009B30B2" w:rsidRDefault="009B30B2" w:rsidP="009B30B2"/>
                  </w:txbxContent>
                </v:textbox>
              </v:shape>
            </w:pict>
          </mc:Fallback>
        </mc:AlternateContent>
      </w:r>
      <w:r w:rsidRPr="009B30B2">
        <w:rPr>
          <w:u w:val="single"/>
        </w:rPr>
        <w:t>Courriel</w:t>
      </w:r>
      <w:r>
        <w:t xml:space="preserve">* : </w:t>
      </w:r>
    </w:p>
    <w:p w:rsidR="009B30B2" w:rsidRDefault="009B30B2" w:rsidP="009B30B2">
      <w:r w:rsidRPr="009B30B2">
        <w:rPr>
          <w:u w:val="single"/>
        </w:rPr>
        <w:t>Photo/Affiche</w:t>
      </w:r>
      <w:r>
        <w:t>* :</w:t>
      </w:r>
    </w:p>
    <w:p w:rsidR="009B30B2" w:rsidRDefault="009B30B2" w:rsidP="009B30B2">
      <w:pPr>
        <w:ind w:firstLine="708"/>
      </w:pPr>
    </w:p>
    <w:p w:rsidR="00913632" w:rsidRPr="009B30B2" w:rsidRDefault="00913632" w:rsidP="00B10F8C"/>
    <w:sectPr w:rsidR="00913632" w:rsidRPr="009B30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54" w:rsidRDefault="00E62E54" w:rsidP="003F5157">
      <w:pPr>
        <w:spacing w:after="0" w:line="240" w:lineRule="auto"/>
      </w:pPr>
      <w:r>
        <w:separator/>
      </w:r>
    </w:p>
  </w:endnote>
  <w:endnote w:type="continuationSeparator" w:id="0">
    <w:p w:rsidR="00E62E54" w:rsidRDefault="00E62E54" w:rsidP="003F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38" w:rsidRDefault="004E6C38" w:rsidP="004E6C38">
    <w:pPr>
      <w:pStyle w:val="Pieddepage"/>
      <w:jc w:val="center"/>
    </w:pPr>
    <w:r>
      <w:rPr>
        <w:noProof/>
        <w:sz w:val="18"/>
        <w:szCs w:val="18"/>
        <w:lang w:eastAsia="fr-FR"/>
      </w:rPr>
      <w:drawing>
        <wp:inline distT="0" distB="0" distL="0" distR="0">
          <wp:extent cx="753110" cy="968375"/>
          <wp:effectExtent l="0" t="0" r="8890" b="3175"/>
          <wp:docPr id="9" name="Image 9" descr="S:\CGG\OUTILS DE COMMUNICATION\2017\LOGOS\bloc\cmjn\bl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GG\OUTILS DE COMMUNICATION\2017\LOGOS\bloc\cmjn\bl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54" w:rsidRDefault="00E62E54" w:rsidP="003F5157">
      <w:pPr>
        <w:spacing w:after="0" w:line="240" w:lineRule="auto"/>
      </w:pPr>
      <w:r>
        <w:separator/>
      </w:r>
    </w:p>
  </w:footnote>
  <w:footnote w:type="continuationSeparator" w:id="0">
    <w:p w:rsidR="00E62E54" w:rsidRDefault="00E62E54" w:rsidP="003F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57" w:rsidRDefault="003F5157" w:rsidP="003F515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54B2135" wp14:editId="5AAACCEC">
          <wp:extent cx="903643" cy="903643"/>
          <wp:effectExtent l="0" t="0" r="0" b="0"/>
          <wp:docPr id="1" name="Image 1" descr="Résultat de recherche d'images pour &quot;petites cités de caractèr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petites cités de caractèr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564" cy="90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892884" cy="892884"/>
          <wp:effectExtent l="0" t="0" r="2540" b="2540"/>
          <wp:docPr id="2" name="Image 2" descr="S:\CGG\OUTILS DE COMMUNICATION\2017\LOGOS\logofg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GG\OUTILS DE COMMUNICATION\2017\LOGOS\logofg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20" cy="89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157" w:rsidRDefault="003F5157" w:rsidP="003F5157">
    <w:pPr>
      <w:pStyle w:val="En-tte"/>
      <w:jc w:val="center"/>
    </w:pPr>
  </w:p>
  <w:p w:rsidR="003F5157" w:rsidRDefault="003F5157" w:rsidP="003F5157">
    <w:pPr>
      <w:pStyle w:val="En-tte"/>
      <w:jc w:val="center"/>
    </w:pPr>
    <w:r>
      <w:t>Formulaire d’inscription Fête de la Gastronomie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1FF"/>
    <w:multiLevelType w:val="hybridMultilevel"/>
    <w:tmpl w:val="51D60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01DE"/>
    <w:multiLevelType w:val="hybridMultilevel"/>
    <w:tmpl w:val="EB56CE4E"/>
    <w:lvl w:ilvl="0" w:tplc="231C3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38"/>
    <w:rsid w:val="000255D6"/>
    <w:rsid w:val="001671BB"/>
    <w:rsid w:val="003F5157"/>
    <w:rsid w:val="004B2373"/>
    <w:rsid w:val="004E6C38"/>
    <w:rsid w:val="00643BA5"/>
    <w:rsid w:val="00913632"/>
    <w:rsid w:val="009B30B2"/>
    <w:rsid w:val="00B10F8C"/>
    <w:rsid w:val="00C33A54"/>
    <w:rsid w:val="00E62E54"/>
    <w:rsid w:val="00F27B9C"/>
    <w:rsid w:val="00F4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3322C-9C06-4DD9-85C7-42578FAE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157"/>
  </w:style>
  <w:style w:type="paragraph" w:styleId="Pieddepage">
    <w:name w:val="footer"/>
    <w:basedOn w:val="Normal"/>
    <w:link w:val="PieddepageCar"/>
    <w:uiPriority w:val="99"/>
    <w:unhideWhenUsed/>
    <w:rsid w:val="003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157"/>
  </w:style>
  <w:style w:type="paragraph" w:styleId="Textedebulles">
    <w:name w:val="Balloon Text"/>
    <w:basedOn w:val="Normal"/>
    <w:link w:val="TextedebullesCar"/>
    <w:uiPriority w:val="99"/>
    <w:semiHidden/>
    <w:unhideWhenUsed/>
    <w:rsid w:val="003F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15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F515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F515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F515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13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e.gouv.fr/files/files/charte-juridique-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rie.bouvet-jeunehomme@petitescitesdecaracte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G\EVENEMENTS%20-%20PROJETS\2017\Petites%20Cit&#233;s%20de%20Caract&#232;re\Formulaire%20PC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PCC.dotx</Template>
  <TotalTime>11</TotalTime>
  <Pages>5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FOLLEA Manon</dc:creator>
  <cp:lastModifiedBy>PCC</cp:lastModifiedBy>
  <cp:revision>6</cp:revision>
  <dcterms:created xsi:type="dcterms:W3CDTF">2017-06-08T12:26:00Z</dcterms:created>
  <dcterms:modified xsi:type="dcterms:W3CDTF">2017-06-08T13:45:00Z</dcterms:modified>
</cp:coreProperties>
</file>